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A7" w:rsidRDefault="00F116A7" w:rsidP="007474B6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F116A7" w:rsidRPr="005E1B36" w:rsidRDefault="00F116A7" w:rsidP="007474B6">
      <w:pPr>
        <w:jc w:val="center"/>
        <w:rPr>
          <w:rFonts w:ascii="Times New Roman" w:hAnsi="Times New Roman"/>
          <w:b/>
          <w:color w:val="993366"/>
          <w:sz w:val="36"/>
          <w:szCs w:val="36"/>
          <w:lang w:val="en-US"/>
        </w:rPr>
      </w:pPr>
      <w:r w:rsidRPr="005E1B36">
        <w:rPr>
          <w:rFonts w:ascii="Times New Roman" w:hAnsi="Times New Roman"/>
          <w:b/>
          <w:color w:val="993366"/>
          <w:sz w:val="36"/>
          <w:szCs w:val="36"/>
          <w:lang w:val="en-US"/>
        </w:rPr>
        <w:t xml:space="preserve">INSTRUCTIONS: </w:t>
      </w:r>
    </w:p>
    <w:p w:rsidR="00F116A7" w:rsidRDefault="00F116A7" w:rsidP="00C63F1C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Shall your organization be interested in joining the Biomass for Enery Pact by supporting it, please fill out and sign the following “Letter of Support” and send it to us:</w:t>
      </w:r>
    </w:p>
    <w:p w:rsidR="00F116A7" w:rsidRDefault="00F116A7" w:rsidP="00C63F1C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F116A7" w:rsidRDefault="00F116A7" w:rsidP="00C63F1C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Scan it in color (Sign and stamp) and send it in advance to the following mails:</w:t>
      </w:r>
    </w:p>
    <w:p w:rsidR="00F116A7" w:rsidRDefault="00F116A7" w:rsidP="00C63F1C">
      <w:pPr>
        <w:ind w:left="708"/>
        <w:jc w:val="both"/>
        <w:rPr>
          <w:rFonts w:ascii="Arial" w:hAnsi="Arial" w:cs="Arial"/>
          <w:b/>
          <w:sz w:val="24"/>
          <w:szCs w:val="24"/>
          <w:lang w:val="en-US"/>
        </w:rPr>
      </w:pPr>
      <w:hyperlink r:id="rId7" w:history="1">
        <w:r w:rsidRPr="00D90EE7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eleonora.fontanarosa@flanet.org</w:t>
        </w:r>
      </w:hyperlink>
      <w:r w:rsidRPr="00D23555">
        <w:rPr>
          <w:rFonts w:ascii="Arial" w:hAnsi="Arial" w:cs="Arial"/>
          <w:b/>
          <w:sz w:val="24"/>
          <w:szCs w:val="24"/>
          <w:lang w:val="en-US"/>
        </w:rPr>
        <w:t>;</w:t>
      </w:r>
    </w:p>
    <w:p w:rsidR="00F116A7" w:rsidRDefault="00F116A7" w:rsidP="00C63F1C">
      <w:pPr>
        <w:ind w:left="708"/>
        <w:jc w:val="both"/>
        <w:rPr>
          <w:rFonts w:ascii="Arial" w:hAnsi="Arial" w:cs="Arial"/>
          <w:b/>
          <w:sz w:val="24"/>
          <w:szCs w:val="24"/>
          <w:lang w:val="en-US"/>
        </w:rPr>
      </w:pPr>
      <w:hyperlink r:id="rId8" w:history="1">
        <w:r w:rsidRPr="00D90EE7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davidsanchoc@gmail.com</w:t>
        </w:r>
      </w:hyperlink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F116A7" w:rsidRDefault="00F116A7" w:rsidP="00C63F1C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Send the original document by post to the following address:</w:t>
      </w:r>
    </w:p>
    <w:p w:rsidR="00F116A7" w:rsidRDefault="00F116A7" w:rsidP="00D23555">
      <w:pPr>
        <w:ind w:left="708"/>
        <w:jc w:val="both"/>
        <w:rPr>
          <w:rFonts w:ascii="Arial" w:hAnsi="Arial" w:cs="Arial"/>
          <w:b/>
          <w:sz w:val="24"/>
          <w:szCs w:val="24"/>
        </w:rPr>
      </w:pPr>
      <w:r w:rsidRPr="004E1345">
        <w:rPr>
          <w:rFonts w:ascii="Arial" w:hAnsi="Arial" w:cs="Arial"/>
          <w:b/>
          <w:sz w:val="24"/>
          <w:szCs w:val="24"/>
        </w:rPr>
        <w:t xml:space="preserve">Fondazione Lombardia per l'Ambiente (FLA). </w:t>
      </w:r>
    </w:p>
    <w:p w:rsidR="00F116A7" w:rsidRPr="0004065B" w:rsidRDefault="00F116A7" w:rsidP="00D23555">
      <w:pPr>
        <w:ind w:left="708"/>
        <w:jc w:val="both"/>
        <w:rPr>
          <w:rFonts w:ascii="Arial" w:hAnsi="Arial" w:cs="Arial"/>
          <w:b/>
          <w:sz w:val="24"/>
          <w:szCs w:val="24"/>
          <w:lang w:val="en-GB"/>
        </w:rPr>
      </w:pPr>
      <w:smartTag w:uri="urn:schemas-microsoft-com:office:smarttags" w:element="place">
        <w:smartTag w:uri="urn:schemas-microsoft-com:office:smarttags" w:element="City">
          <w:r w:rsidRPr="0004065B">
            <w:rPr>
              <w:rFonts w:ascii="Arial" w:hAnsi="Arial" w:cs="Arial"/>
              <w:b/>
              <w:sz w:val="24"/>
              <w:szCs w:val="24"/>
              <w:lang w:val="en-GB"/>
            </w:rPr>
            <w:t>Largo</w:t>
          </w:r>
        </w:smartTag>
      </w:smartTag>
      <w:r w:rsidRPr="0004065B">
        <w:rPr>
          <w:rFonts w:ascii="Arial" w:hAnsi="Arial" w:cs="Arial"/>
          <w:b/>
          <w:sz w:val="24"/>
          <w:szCs w:val="24"/>
          <w:lang w:val="en-GB"/>
        </w:rPr>
        <w:t xml:space="preserve"> 10 Luglio,1976,1 20822 Seveso (MB). </w:t>
      </w:r>
      <w:smartTag w:uri="urn:schemas-microsoft-com:office:smarttags" w:element="place">
        <w:smartTag w:uri="urn:schemas-microsoft-com:office:smarttags" w:element="country-region">
          <w:r w:rsidRPr="0004065B">
            <w:rPr>
              <w:rFonts w:ascii="Arial" w:hAnsi="Arial" w:cs="Arial"/>
              <w:b/>
              <w:sz w:val="24"/>
              <w:szCs w:val="24"/>
              <w:lang w:val="en-GB"/>
            </w:rPr>
            <w:t>Italy</w:t>
          </w:r>
        </w:smartTag>
      </w:smartTag>
    </w:p>
    <w:p w:rsidR="00F116A7" w:rsidRPr="0004065B" w:rsidRDefault="00F116A7" w:rsidP="00D23555">
      <w:pPr>
        <w:ind w:left="708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F116A7" w:rsidRPr="0004065B" w:rsidRDefault="00F116A7" w:rsidP="00D23555">
      <w:pPr>
        <w:ind w:left="708"/>
        <w:jc w:val="both"/>
        <w:rPr>
          <w:rFonts w:ascii="Arial" w:hAnsi="Arial" w:cs="Arial"/>
          <w:b/>
          <w:sz w:val="24"/>
          <w:szCs w:val="24"/>
          <w:highlight w:val="yellow"/>
          <w:lang w:val="en-GB"/>
        </w:rPr>
      </w:pPr>
    </w:p>
    <w:p w:rsidR="00F116A7" w:rsidRPr="0004065B" w:rsidRDefault="00F116A7" w:rsidP="00D23555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F116A7" w:rsidRPr="0004065B" w:rsidRDefault="00F116A7" w:rsidP="00C63F1C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F116A7" w:rsidRPr="004E1345" w:rsidRDefault="00F116A7" w:rsidP="005C2C4F">
      <w:pPr>
        <w:spacing w:after="120"/>
        <w:jc w:val="center"/>
        <w:rPr>
          <w:rFonts w:ascii="Arial" w:hAnsi="Arial" w:cs="Arial"/>
          <w:b/>
          <w:color w:val="993366"/>
          <w:sz w:val="36"/>
          <w:szCs w:val="36"/>
          <w:u w:val="single"/>
          <w:lang w:val="en-US"/>
        </w:rPr>
      </w:pPr>
      <w:r w:rsidRPr="0004065B">
        <w:rPr>
          <w:rFonts w:ascii="Times New Roman" w:hAnsi="Times New Roman"/>
          <w:b/>
          <w:sz w:val="32"/>
          <w:szCs w:val="32"/>
          <w:lang w:val="en-GB"/>
        </w:rPr>
        <w:br w:type="page"/>
      </w:r>
      <w:r w:rsidRPr="004E1345">
        <w:rPr>
          <w:rFonts w:ascii="Arial" w:hAnsi="Arial" w:cs="Arial"/>
          <w:b/>
          <w:color w:val="993366"/>
          <w:sz w:val="36"/>
          <w:szCs w:val="36"/>
          <w:lang w:val="en-US"/>
        </w:rPr>
        <w:t>"</w:t>
      </w:r>
      <w:r w:rsidRPr="004E1345">
        <w:rPr>
          <w:rFonts w:ascii="Arial" w:hAnsi="Arial" w:cs="Arial"/>
          <w:b/>
          <w:color w:val="993366"/>
          <w:sz w:val="36"/>
          <w:szCs w:val="36"/>
          <w:u w:val="single"/>
          <w:lang w:val="en-US"/>
        </w:rPr>
        <w:t>Biomass for Energy Pact"</w:t>
      </w:r>
    </w:p>
    <w:p w:rsidR="00F116A7" w:rsidRPr="004E1345" w:rsidRDefault="00F116A7" w:rsidP="005C2C4F">
      <w:pPr>
        <w:spacing w:after="120"/>
        <w:jc w:val="center"/>
        <w:rPr>
          <w:rFonts w:ascii="Arial" w:hAnsi="Arial" w:cs="Arial"/>
          <w:b/>
          <w:color w:val="993366"/>
          <w:sz w:val="36"/>
          <w:szCs w:val="36"/>
          <w:u w:val="single"/>
          <w:lang w:val="en-US"/>
        </w:rPr>
      </w:pPr>
      <w:r w:rsidRPr="004E1345">
        <w:rPr>
          <w:rFonts w:ascii="Arial" w:hAnsi="Arial" w:cs="Arial"/>
          <w:b/>
          <w:color w:val="993366"/>
          <w:sz w:val="36"/>
          <w:szCs w:val="36"/>
          <w:u w:val="single"/>
          <w:lang w:val="en-US"/>
        </w:rPr>
        <w:t>Letter of support</w:t>
      </w:r>
    </w:p>
    <w:p w:rsidR="00F116A7" w:rsidRDefault="00F116A7" w:rsidP="005C2C4F">
      <w:pPr>
        <w:spacing w:after="120"/>
        <w:rPr>
          <w:rFonts w:ascii="Arial" w:hAnsi="Arial" w:cs="Arial"/>
          <w:sz w:val="28"/>
          <w:szCs w:val="28"/>
          <w:lang w:val="en-US"/>
        </w:rPr>
      </w:pPr>
    </w:p>
    <w:p w:rsidR="00F116A7" w:rsidRDefault="00F116A7" w:rsidP="005C2C4F">
      <w:pPr>
        <w:spacing w:after="120"/>
        <w:rPr>
          <w:rFonts w:ascii="Arial" w:hAnsi="Arial" w:cs="Arial"/>
          <w:sz w:val="28"/>
          <w:szCs w:val="28"/>
          <w:lang w:val="en-US"/>
        </w:rPr>
      </w:pPr>
      <w:r w:rsidRPr="00964D84">
        <w:rPr>
          <w:rFonts w:ascii="Arial" w:hAnsi="Arial" w:cs="Arial"/>
          <w:sz w:val="28"/>
          <w:szCs w:val="28"/>
          <w:u w:val="single"/>
          <w:lang w:val="en-US"/>
        </w:rPr>
        <w:t>Official name of the organization</w:t>
      </w:r>
      <w:r>
        <w:rPr>
          <w:rFonts w:ascii="Arial" w:hAnsi="Arial" w:cs="Arial"/>
          <w:sz w:val="28"/>
          <w:szCs w:val="28"/>
          <w:lang w:val="en-US"/>
        </w:rPr>
        <w:t xml:space="preserve">: </w:t>
      </w:r>
    </w:p>
    <w:p w:rsidR="00F116A7" w:rsidRPr="00D23555" w:rsidRDefault="00F116A7" w:rsidP="005C2C4F">
      <w:pPr>
        <w:spacing w:after="1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u w:val="single"/>
          <w:lang w:val="en-US"/>
        </w:rPr>
        <w:t>Signatory person</w:t>
      </w:r>
      <w:r>
        <w:rPr>
          <w:rFonts w:ascii="Arial" w:hAnsi="Arial" w:cs="Arial"/>
          <w:sz w:val="28"/>
          <w:szCs w:val="28"/>
          <w:lang w:val="en-US"/>
        </w:rPr>
        <w:t xml:space="preserve">: </w:t>
      </w:r>
    </w:p>
    <w:p w:rsidR="00F116A7" w:rsidRPr="00D23555" w:rsidRDefault="00F116A7" w:rsidP="005C2C4F">
      <w:pPr>
        <w:spacing w:after="1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u w:val="single"/>
          <w:lang w:val="en-US"/>
        </w:rPr>
        <w:t>Position of the signatory</w:t>
      </w:r>
      <w:r>
        <w:rPr>
          <w:rFonts w:ascii="Arial" w:hAnsi="Arial" w:cs="Arial"/>
          <w:sz w:val="28"/>
          <w:szCs w:val="28"/>
          <w:lang w:val="en-US"/>
        </w:rPr>
        <w:t xml:space="preserve">: </w:t>
      </w:r>
    </w:p>
    <w:p w:rsidR="00F116A7" w:rsidRDefault="00F116A7" w:rsidP="005C2C4F">
      <w:pPr>
        <w:spacing w:after="120"/>
        <w:rPr>
          <w:rFonts w:ascii="Arial" w:hAnsi="Arial" w:cs="Arial"/>
          <w:sz w:val="28"/>
          <w:szCs w:val="28"/>
          <w:lang w:val="en-US"/>
        </w:rPr>
      </w:pPr>
    </w:p>
    <w:p w:rsidR="00F116A7" w:rsidRPr="00D23555" w:rsidRDefault="00F116A7" w:rsidP="005C2C4F">
      <w:pPr>
        <w:spacing w:after="12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I</w:t>
      </w:r>
      <w:r w:rsidRPr="00D23555">
        <w:rPr>
          <w:rFonts w:ascii="Arial" w:hAnsi="Arial" w:cs="Arial"/>
          <w:sz w:val="28"/>
          <w:szCs w:val="28"/>
          <w:lang w:val="en-US"/>
        </w:rPr>
        <w:t xml:space="preserve"> confirm the interest of my </w:t>
      </w:r>
      <w:r w:rsidRPr="00BA5E27">
        <w:rPr>
          <w:rFonts w:ascii="Arial" w:hAnsi="Arial" w:cs="Arial"/>
          <w:sz w:val="28"/>
          <w:szCs w:val="28"/>
          <w:highlight w:val="lightGray"/>
          <w:lang w:val="en-US"/>
        </w:rPr>
        <w:t>Administration/Institution/NGO/Agency</w:t>
      </w:r>
      <w:r w:rsidRPr="00D23555">
        <w:rPr>
          <w:rFonts w:ascii="Arial" w:hAnsi="Arial" w:cs="Arial"/>
          <w:sz w:val="28"/>
          <w:szCs w:val="28"/>
          <w:lang w:val="en-US"/>
        </w:rPr>
        <w:t xml:space="preserve"> in the document "Biomass for Energy Pact" provided by the PROFORBIOMED project "Promoting of residual forestry biomass in the Mediterranean basin”</w:t>
      </w:r>
      <w:r>
        <w:rPr>
          <w:rFonts w:ascii="Arial" w:hAnsi="Arial" w:cs="Arial"/>
          <w:sz w:val="28"/>
          <w:szCs w:val="28"/>
          <w:lang w:val="en-US"/>
        </w:rPr>
        <w:t xml:space="preserve"> financed by the MED programme and therefore, </w:t>
      </w:r>
    </w:p>
    <w:p w:rsidR="00F116A7" w:rsidRPr="00D23555" w:rsidRDefault="00F116A7" w:rsidP="005C2C4F">
      <w:pPr>
        <w:pStyle w:val="ListParagraph"/>
        <w:numPr>
          <w:ilvl w:val="0"/>
          <w:numId w:val="3"/>
        </w:numPr>
        <w:spacing w:after="12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We are </w:t>
      </w:r>
      <w:r w:rsidRPr="00D23555">
        <w:rPr>
          <w:rFonts w:ascii="Arial" w:hAnsi="Arial" w:cs="Arial"/>
          <w:sz w:val="28"/>
          <w:szCs w:val="28"/>
          <w:lang w:val="en-US"/>
        </w:rPr>
        <w:t xml:space="preserve">interested to know the outcomes and deliverables of the PROFORBIOMED project. </w:t>
      </w:r>
    </w:p>
    <w:p w:rsidR="00F116A7" w:rsidRPr="00D23555" w:rsidRDefault="00F116A7" w:rsidP="005C2C4F">
      <w:pPr>
        <w:pStyle w:val="ListParagraph"/>
        <w:spacing w:after="120"/>
        <w:ind w:firstLine="75"/>
        <w:jc w:val="both"/>
        <w:rPr>
          <w:rFonts w:ascii="Arial" w:hAnsi="Arial" w:cs="Arial"/>
          <w:sz w:val="28"/>
          <w:szCs w:val="28"/>
          <w:lang w:val="en-US"/>
        </w:rPr>
      </w:pPr>
    </w:p>
    <w:p w:rsidR="00F116A7" w:rsidRPr="00D23555" w:rsidRDefault="00F116A7" w:rsidP="005C2C4F">
      <w:pPr>
        <w:pStyle w:val="ListParagraph"/>
        <w:numPr>
          <w:ilvl w:val="0"/>
          <w:numId w:val="3"/>
        </w:numPr>
        <w:spacing w:after="12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We are </w:t>
      </w:r>
      <w:r w:rsidRPr="00D23555">
        <w:rPr>
          <w:rFonts w:ascii="Arial" w:hAnsi="Arial" w:cs="Arial"/>
          <w:sz w:val="28"/>
          <w:szCs w:val="28"/>
          <w:lang w:val="en-US"/>
        </w:rPr>
        <w:t>interested to be update on the project’s events and activities</w:t>
      </w:r>
    </w:p>
    <w:p w:rsidR="00F116A7" w:rsidRPr="00D23555" w:rsidRDefault="00F116A7" w:rsidP="005C2C4F">
      <w:pPr>
        <w:pStyle w:val="ListParagraph"/>
        <w:spacing w:after="120"/>
        <w:jc w:val="both"/>
        <w:rPr>
          <w:rFonts w:ascii="Arial" w:hAnsi="Arial" w:cs="Arial"/>
          <w:sz w:val="28"/>
          <w:szCs w:val="28"/>
          <w:lang w:val="en-US"/>
        </w:rPr>
      </w:pPr>
    </w:p>
    <w:p w:rsidR="00F116A7" w:rsidRPr="00D23555" w:rsidRDefault="00F116A7" w:rsidP="005C2C4F">
      <w:pPr>
        <w:pStyle w:val="ListParagraph"/>
        <w:numPr>
          <w:ilvl w:val="0"/>
          <w:numId w:val="3"/>
        </w:numPr>
        <w:spacing w:after="12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We fully </w:t>
      </w:r>
      <w:r w:rsidRPr="00D23555">
        <w:rPr>
          <w:rFonts w:ascii="Arial" w:hAnsi="Arial" w:cs="Arial"/>
          <w:sz w:val="28"/>
          <w:szCs w:val="28"/>
          <w:lang w:val="en-US"/>
        </w:rPr>
        <w:t>agree with the purpose, the objectives and the actions of the "Biomass for Energy Pact"</w:t>
      </w:r>
    </w:p>
    <w:p w:rsidR="00F116A7" w:rsidRPr="00D23555" w:rsidRDefault="00F116A7" w:rsidP="005C2C4F">
      <w:pPr>
        <w:pStyle w:val="ListParagraph"/>
        <w:spacing w:after="120"/>
        <w:rPr>
          <w:rFonts w:ascii="Arial" w:hAnsi="Arial" w:cs="Arial"/>
          <w:sz w:val="28"/>
          <w:szCs w:val="28"/>
          <w:lang w:val="en-US"/>
        </w:rPr>
      </w:pPr>
    </w:p>
    <w:p w:rsidR="00F116A7" w:rsidRPr="00D23555" w:rsidRDefault="00F116A7" w:rsidP="005C2C4F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We fully su</w:t>
      </w:r>
      <w:r w:rsidRPr="00D23555">
        <w:rPr>
          <w:rFonts w:ascii="Arial" w:hAnsi="Arial" w:cs="Arial"/>
          <w:sz w:val="28"/>
          <w:szCs w:val="28"/>
          <w:lang w:val="en-US"/>
        </w:rPr>
        <w:t>pport and endorse the document's contents</w:t>
      </w:r>
    </w:p>
    <w:p w:rsidR="00F116A7" w:rsidRPr="00D23555" w:rsidRDefault="00F116A7" w:rsidP="005C2C4F">
      <w:pPr>
        <w:pStyle w:val="ListParagraph"/>
        <w:spacing w:after="120"/>
        <w:rPr>
          <w:rFonts w:ascii="Arial" w:hAnsi="Arial" w:cs="Arial"/>
          <w:sz w:val="28"/>
          <w:szCs w:val="28"/>
          <w:lang w:val="en-US"/>
        </w:rPr>
      </w:pPr>
    </w:p>
    <w:p w:rsidR="00F116A7" w:rsidRPr="00D23555" w:rsidRDefault="00F116A7" w:rsidP="005C2C4F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We are </w:t>
      </w:r>
      <w:r w:rsidRPr="00D23555">
        <w:rPr>
          <w:rFonts w:ascii="Arial" w:hAnsi="Arial" w:cs="Arial"/>
          <w:sz w:val="28"/>
          <w:szCs w:val="28"/>
          <w:lang w:val="en-US"/>
        </w:rPr>
        <w:t>committed to share the document to my contacts</w:t>
      </w:r>
      <w:bookmarkStart w:id="0" w:name="_GoBack"/>
      <w:bookmarkEnd w:id="0"/>
    </w:p>
    <w:p w:rsidR="00F116A7" w:rsidRDefault="00F116A7" w:rsidP="005C2C4F">
      <w:pPr>
        <w:spacing w:after="120"/>
        <w:rPr>
          <w:rFonts w:ascii="Arial" w:hAnsi="Arial" w:cs="Arial"/>
          <w:sz w:val="28"/>
          <w:szCs w:val="28"/>
          <w:lang w:val="en-US"/>
        </w:rPr>
      </w:pPr>
    </w:p>
    <w:p w:rsidR="00F116A7" w:rsidRDefault="00F116A7" w:rsidP="005C2C4F">
      <w:pPr>
        <w:spacing w:after="1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Name and signature: </w:t>
      </w:r>
      <w:r w:rsidRPr="005C2C4F">
        <w:rPr>
          <w:rFonts w:ascii="Arial" w:hAnsi="Arial" w:cs="Arial"/>
          <w:sz w:val="28"/>
          <w:szCs w:val="28"/>
          <w:highlight w:val="darkGray"/>
          <w:lang w:val="en-US"/>
        </w:rPr>
        <w:t>______</w:t>
      </w:r>
    </w:p>
    <w:p w:rsidR="00F116A7" w:rsidRDefault="00F116A7" w:rsidP="005C2C4F">
      <w:pPr>
        <w:spacing w:after="120"/>
        <w:rPr>
          <w:rFonts w:ascii="Arial" w:hAnsi="Arial" w:cs="Arial"/>
          <w:sz w:val="28"/>
          <w:szCs w:val="28"/>
          <w:lang w:val="en-US"/>
        </w:rPr>
      </w:pPr>
    </w:p>
    <w:p w:rsidR="00F116A7" w:rsidRDefault="00F116A7" w:rsidP="005C2C4F">
      <w:pPr>
        <w:spacing w:after="120"/>
        <w:rPr>
          <w:rFonts w:ascii="Arial" w:hAnsi="Arial" w:cs="Arial"/>
          <w:sz w:val="28"/>
          <w:szCs w:val="28"/>
          <w:lang w:val="en-US"/>
        </w:rPr>
      </w:pPr>
    </w:p>
    <w:p w:rsidR="00F116A7" w:rsidRPr="00D23555" w:rsidRDefault="00F116A7" w:rsidP="005C2C4F">
      <w:pPr>
        <w:spacing w:after="1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Date: </w:t>
      </w:r>
      <w:r w:rsidRPr="005C2C4F">
        <w:rPr>
          <w:rFonts w:ascii="Arial" w:hAnsi="Arial" w:cs="Arial"/>
          <w:sz w:val="28"/>
          <w:szCs w:val="28"/>
          <w:highlight w:val="darkGray"/>
          <w:lang w:val="en-US"/>
        </w:rPr>
        <w:t>XX/XX/2013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F116A7" w:rsidRPr="00D23555" w:rsidRDefault="00F116A7" w:rsidP="005C2C4F">
      <w:pPr>
        <w:spacing w:after="1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Stamp</w:t>
      </w:r>
    </w:p>
    <w:sectPr w:rsidR="00F116A7" w:rsidRPr="00D23555" w:rsidSect="00964D84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6A7" w:rsidRDefault="00F116A7">
      <w:r>
        <w:separator/>
      </w:r>
    </w:p>
  </w:endnote>
  <w:endnote w:type="continuationSeparator" w:id="1">
    <w:p w:rsidR="00F116A7" w:rsidRDefault="00F11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6A7" w:rsidRDefault="00F116A7">
      <w:r>
        <w:separator/>
      </w:r>
    </w:p>
  </w:footnote>
  <w:footnote w:type="continuationSeparator" w:id="1">
    <w:p w:rsidR="00F116A7" w:rsidRDefault="00F11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A7" w:rsidRDefault="00F116A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3pt;margin-top:-10.2pt;width:117pt;height:47.7pt;z-index:251658240">
          <v:imagedata r:id="rId1" o:title=""/>
          <w10:wrap type="square"/>
        </v:shape>
      </w:pict>
    </w:r>
    <w:r>
      <w:rPr>
        <w:noProof/>
        <w:lang w:val="en-US"/>
      </w:rPr>
      <w:pict>
        <v:shape id="Image 0" o:spid="_x0000_s2050" type="#_x0000_t75" alt="logo med + UE horizontal2_1.jpg" style="position:absolute;margin-left:239.65pt;margin-top:-7.1pt;width:3in;height:42.75pt;z-index:251657216;visibility:visible">
          <v:imagedata r:id="rId2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2C55"/>
    <w:multiLevelType w:val="hybridMultilevel"/>
    <w:tmpl w:val="0C3CCEE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413376"/>
    <w:multiLevelType w:val="hybridMultilevel"/>
    <w:tmpl w:val="E814EEE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72AB3"/>
    <w:multiLevelType w:val="hybridMultilevel"/>
    <w:tmpl w:val="B20E6C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4B6"/>
    <w:rsid w:val="0001338A"/>
    <w:rsid w:val="00037A37"/>
    <w:rsid w:val="0004065B"/>
    <w:rsid w:val="00086B90"/>
    <w:rsid w:val="00172A7C"/>
    <w:rsid w:val="00192E74"/>
    <w:rsid w:val="001F2A98"/>
    <w:rsid w:val="0026090B"/>
    <w:rsid w:val="0031720E"/>
    <w:rsid w:val="004E1345"/>
    <w:rsid w:val="005C2C4F"/>
    <w:rsid w:val="005E1B36"/>
    <w:rsid w:val="006C0762"/>
    <w:rsid w:val="00700DAB"/>
    <w:rsid w:val="007474B6"/>
    <w:rsid w:val="00803474"/>
    <w:rsid w:val="008504AB"/>
    <w:rsid w:val="00964D84"/>
    <w:rsid w:val="009C6D1C"/>
    <w:rsid w:val="009F00EC"/>
    <w:rsid w:val="00A726D1"/>
    <w:rsid w:val="00A77083"/>
    <w:rsid w:val="00AB4D9E"/>
    <w:rsid w:val="00AD4073"/>
    <w:rsid w:val="00BA0188"/>
    <w:rsid w:val="00BA5E27"/>
    <w:rsid w:val="00BB1AFA"/>
    <w:rsid w:val="00C63F1C"/>
    <w:rsid w:val="00D23555"/>
    <w:rsid w:val="00D90EE7"/>
    <w:rsid w:val="00D94348"/>
    <w:rsid w:val="00E53324"/>
    <w:rsid w:val="00EC3FFB"/>
    <w:rsid w:val="00F116A7"/>
    <w:rsid w:val="00FF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90B"/>
    <w:pPr>
      <w:spacing w:after="200" w:line="276" w:lineRule="auto"/>
    </w:pPr>
    <w:rPr>
      <w:lang w:val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00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72A7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0188"/>
    <w:rPr>
      <w:rFonts w:cs="Times New Roman"/>
      <w:lang w:val="it-IT"/>
    </w:rPr>
  </w:style>
  <w:style w:type="paragraph" w:styleId="Footer">
    <w:name w:val="footer"/>
    <w:basedOn w:val="Normal"/>
    <w:link w:val="FooterChar"/>
    <w:uiPriority w:val="99"/>
    <w:rsid w:val="00172A7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0188"/>
    <w:rPr>
      <w:rFonts w:cs="Times New Roman"/>
      <w:lang w:val="it-IT"/>
    </w:rPr>
  </w:style>
  <w:style w:type="character" w:styleId="CommentReference">
    <w:name w:val="annotation reference"/>
    <w:basedOn w:val="DefaultParagraphFont"/>
    <w:uiPriority w:val="99"/>
    <w:semiHidden/>
    <w:rsid w:val="006C07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07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A0188"/>
    <w:rPr>
      <w:rFonts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0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A01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C0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0188"/>
    <w:rPr>
      <w:rFonts w:ascii="Times New Roman" w:hAnsi="Times New Roman" w:cs="Times New Roman"/>
      <w:sz w:val="2"/>
      <w:lang w:val="it-IT"/>
    </w:rPr>
  </w:style>
  <w:style w:type="character" w:styleId="Hyperlink">
    <w:name w:val="Hyperlink"/>
    <w:basedOn w:val="DefaultParagraphFont"/>
    <w:uiPriority w:val="99"/>
    <w:rsid w:val="00C63F1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sancho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onora.fontanarosa@flan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214</Words>
  <Characters>1177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"Biomass for Energy Pact"</dc:title>
  <dc:subject/>
  <dc:creator>Eleonora Fontanarosa</dc:creator>
  <cp:keywords/>
  <dc:description/>
  <cp:lastModifiedBy>Administrador</cp:lastModifiedBy>
  <cp:revision>6</cp:revision>
  <dcterms:created xsi:type="dcterms:W3CDTF">2013-10-16T09:56:00Z</dcterms:created>
  <dcterms:modified xsi:type="dcterms:W3CDTF">2013-10-21T08:02:00Z</dcterms:modified>
</cp:coreProperties>
</file>